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0" w:rsidRPr="00E563BA" w:rsidRDefault="005374EC" w:rsidP="005374EC">
      <w:pPr>
        <w:spacing w:after="0"/>
        <w:jc w:val="center"/>
        <w:rPr>
          <w:b/>
          <w:sz w:val="32"/>
        </w:rPr>
      </w:pPr>
      <w:r w:rsidRPr="00E563BA">
        <w:rPr>
          <w:b/>
          <w:sz w:val="32"/>
        </w:rPr>
        <w:t>Schedule for BCLTS Easter Seminar</w:t>
      </w:r>
    </w:p>
    <w:p w:rsidR="005374EC" w:rsidRPr="00E563BA" w:rsidRDefault="005374EC" w:rsidP="005374EC">
      <w:pPr>
        <w:spacing w:after="0"/>
        <w:jc w:val="center"/>
        <w:rPr>
          <w:b/>
          <w:sz w:val="24"/>
        </w:rPr>
      </w:pPr>
      <w:r w:rsidRPr="00E563BA">
        <w:rPr>
          <w:b/>
          <w:sz w:val="24"/>
        </w:rPr>
        <w:t>14</w:t>
      </w:r>
      <w:r w:rsidRPr="00E563BA">
        <w:rPr>
          <w:b/>
          <w:sz w:val="24"/>
          <w:vertAlign w:val="superscript"/>
        </w:rPr>
        <w:t>th</w:t>
      </w:r>
      <w:r w:rsidRPr="00E563BA">
        <w:rPr>
          <w:b/>
          <w:sz w:val="24"/>
        </w:rPr>
        <w:t xml:space="preserve"> – 15</w:t>
      </w:r>
      <w:r w:rsidRPr="00E563BA">
        <w:rPr>
          <w:b/>
          <w:sz w:val="24"/>
          <w:vertAlign w:val="superscript"/>
        </w:rPr>
        <w:t>th</w:t>
      </w:r>
      <w:r w:rsidRPr="00E563BA">
        <w:rPr>
          <w:b/>
          <w:sz w:val="24"/>
        </w:rPr>
        <w:t xml:space="preserve"> April 2014</w:t>
      </w:r>
    </w:p>
    <w:p w:rsidR="00506230" w:rsidRPr="00E563BA" w:rsidRDefault="00506230" w:rsidP="005374EC">
      <w:pPr>
        <w:spacing w:after="0"/>
        <w:jc w:val="center"/>
        <w:rPr>
          <w:b/>
          <w:sz w:val="24"/>
        </w:rPr>
      </w:pPr>
      <w:r w:rsidRPr="00E563BA">
        <w:rPr>
          <w:b/>
          <w:sz w:val="24"/>
        </w:rPr>
        <w:t xml:space="preserve">Room A18 </w:t>
      </w:r>
    </w:p>
    <w:p w:rsidR="005374EC" w:rsidRPr="00E563BA" w:rsidRDefault="005374EC" w:rsidP="005374EC">
      <w:pPr>
        <w:spacing w:after="0"/>
        <w:jc w:val="center"/>
        <w:rPr>
          <w:b/>
          <w:sz w:val="24"/>
        </w:rPr>
      </w:pPr>
      <w:r w:rsidRPr="00E563BA">
        <w:rPr>
          <w:b/>
          <w:sz w:val="24"/>
        </w:rPr>
        <w:t xml:space="preserve">Si Yuan Centre, the University of Nottingham, </w:t>
      </w:r>
    </w:p>
    <w:p w:rsidR="005374EC" w:rsidRPr="00E563BA" w:rsidRDefault="005374EC" w:rsidP="005374EC">
      <w:pPr>
        <w:spacing w:after="0"/>
        <w:jc w:val="center"/>
        <w:rPr>
          <w:b/>
          <w:sz w:val="24"/>
        </w:rPr>
      </w:pPr>
      <w:r w:rsidRPr="00E563BA">
        <w:rPr>
          <w:b/>
          <w:sz w:val="24"/>
        </w:rPr>
        <w:t>NG9 1BB Nottingham</w:t>
      </w:r>
    </w:p>
    <w:p w:rsidR="005374EC" w:rsidRPr="00E563BA" w:rsidRDefault="005374EC" w:rsidP="005374EC">
      <w:pPr>
        <w:spacing w:after="0"/>
        <w:jc w:val="center"/>
        <w:rPr>
          <w:b/>
          <w:sz w:val="24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207"/>
        <w:gridCol w:w="1477"/>
        <w:gridCol w:w="7436"/>
        <w:gridCol w:w="1731"/>
        <w:gridCol w:w="1724"/>
      </w:tblGrid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b/>
                <w:sz w:val="24"/>
              </w:rPr>
            </w:pPr>
            <w:r w:rsidRPr="00E563BA">
              <w:rPr>
                <w:b/>
                <w:sz w:val="24"/>
              </w:rPr>
              <w:t xml:space="preserve">Date  </w:t>
            </w:r>
          </w:p>
        </w:tc>
        <w:tc>
          <w:tcPr>
            <w:tcW w:w="1477" w:type="dxa"/>
          </w:tcPr>
          <w:p w:rsidR="00D21820" w:rsidRPr="00E563BA" w:rsidRDefault="00D21820" w:rsidP="005374EC">
            <w:pPr>
              <w:jc w:val="center"/>
              <w:rPr>
                <w:b/>
                <w:sz w:val="24"/>
              </w:rPr>
            </w:pPr>
            <w:r w:rsidRPr="00E563BA">
              <w:rPr>
                <w:b/>
                <w:sz w:val="24"/>
              </w:rPr>
              <w:t>Time</w:t>
            </w:r>
          </w:p>
        </w:tc>
        <w:tc>
          <w:tcPr>
            <w:tcW w:w="7436" w:type="dxa"/>
          </w:tcPr>
          <w:p w:rsidR="00D21820" w:rsidRPr="00E563BA" w:rsidRDefault="00D21820" w:rsidP="005374EC">
            <w:pPr>
              <w:jc w:val="center"/>
              <w:rPr>
                <w:b/>
                <w:sz w:val="24"/>
              </w:rPr>
            </w:pPr>
            <w:r w:rsidRPr="00E563BA">
              <w:rPr>
                <w:b/>
                <w:sz w:val="24"/>
              </w:rPr>
              <w:t>Topics</w:t>
            </w:r>
          </w:p>
        </w:tc>
        <w:tc>
          <w:tcPr>
            <w:tcW w:w="1731" w:type="dxa"/>
          </w:tcPr>
          <w:p w:rsidR="00D21820" w:rsidRPr="00E563BA" w:rsidRDefault="00D21820" w:rsidP="00724D45">
            <w:pPr>
              <w:jc w:val="center"/>
              <w:rPr>
                <w:b/>
                <w:sz w:val="24"/>
              </w:rPr>
            </w:pPr>
            <w:r w:rsidRPr="00E563BA">
              <w:rPr>
                <w:b/>
                <w:sz w:val="24"/>
              </w:rPr>
              <w:t xml:space="preserve">Contributor </w:t>
            </w:r>
          </w:p>
        </w:tc>
        <w:tc>
          <w:tcPr>
            <w:tcW w:w="1724" w:type="dxa"/>
          </w:tcPr>
          <w:p w:rsidR="00D21820" w:rsidRPr="00E563BA" w:rsidRDefault="00D21820" w:rsidP="00724D45">
            <w:pPr>
              <w:jc w:val="center"/>
              <w:rPr>
                <w:b/>
                <w:sz w:val="24"/>
              </w:rPr>
            </w:pPr>
            <w:r w:rsidRPr="00E563BA">
              <w:rPr>
                <w:b/>
                <w:sz w:val="24"/>
              </w:rPr>
              <w:t>Chair</w:t>
            </w: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14</w:t>
            </w:r>
            <w:r w:rsidRPr="00E563BA">
              <w:rPr>
                <w:sz w:val="24"/>
                <w:vertAlign w:val="superscript"/>
              </w:rPr>
              <w:t>th</w:t>
            </w:r>
            <w:r w:rsidRPr="00E563BA">
              <w:rPr>
                <w:sz w:val="24"/>
              </w:rPr>
              <w:t xml:space="preserve"> April</w:t>
            </w:r>
          </w:p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091F97" w:rsidP="000A3641">
            <w:pPr>
              <w:rPr>
                <w:sz w:val="24"/>
              </w:rPr>
            </w:pPr>
            <w:r>
              <w:rPr>
                <w:sz w:val="24"/>
              </w:rPr>
              <w:t>14:00-14</w:t>
            </w:r>
            <w:r w:rsidR="00D21820" w:rsidRPr="00E563BA">
              <w:rPr>
                <w:sz w:val="24"/>
              </w:rPr>
              <w:t>:</w:t>
            </w:r>
            <w:r w:rsidR="000A364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436" w:type="dxa"/>
          </w:tcPr>
          <w:p w:rsidR="00D21820" w:rsidRPr="00E563BA" w:rsidRDefault="00091F97" w:rsidP="00091F97">
            <w:pPr>
              <w:rPr>
                <w:sz w:val="24"/>
              </w:rPr>
            </w:pPr>
            <w:r>
              <w:rPr>
                <w:sz w:val="24"/>
              </w:rPr>
              <w:t xml:space="preserve">Welcoming speech </w:t>
            </w:r>
          </w:p>
        </w:tc>
        <w:tc>
          <w:tcPr>
            <w:tcW w:w="1731" w:type="dxa"/>
          </w:tcPr>
          <w:p w:rsidR="00D21820" w:rsidRPr="00E563BA" w:rsidRDefault="00091F97" w:rsidP="00EF547D">
            <w:pPr>
              <w:rPr>
                <w:sz w:val="24"/>
              </w:rPr>
            </w:pPr>
            <w:r>
              <w:rPr>
                <w:sz w:val="24"/>
              </w:rPr>
              <w:t>Dr Jian Chen, Deputy-director of Nottingham Confucius Institute.</w:t>
            </w:r>
          </w:p>
        </w:tc>
        <w:tc>
          <w:tcPr>
            <w:tcW w:w="1724" w:type="dxa"/>
          </w:tcPr>
          <w:p w:rsidR="00D21820" w:rsidRPr="00E563BA" w:rsidRDefault="00091F97" w:rsidP="00506230">
            <w:pPr>
              <w:rPr>
                <w:sz w:val="24"/>
              </w:rPr>
            </w:pPr>
            <w:r>
              <w:rPr>
                <w:sz w:val="24"/>
              </w:rPr>
              <w:t>Yang Lu</w:t>
            </w:r>
          </w:p>
        </w:tc>
      </w:tr>
      <w:tr w:rsidR="00091F97" w:rsidRPr="00E563BA" w:rsidTr="00E42B85">
        <w:tc>
          <w:tcPr>
            <w:tcW w:w="1207" w:type="dxa"/>
          </w:tcPr>
          <w:p w:rsidR="00091F97" w:rsidRPr="00E563BA" w:rsidRDefault="00091F97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091F97" w:rsidRPr="00E563BA" w:rsidRDefault="00091F97" w:rsidP="000A3641">
            <w:pPr>
              <w:rPr>
                <w:sz w:val="24"/>
              </w:rPr>
            </w:pPr>
            <w:r>
              <w:rPr>
                <w:sz w:val="24"/>
              </w:rPr>
              <w:t>14:10-15:20</w:t>
            </w:r>
          </w:p>
        </w:tc>
        <w:tc>
          <w:tcPr>
            <w:tcW w:w="7436" w:type="dxa"/>
          </w:tcPr>
          <w:p w:rsidR="00091F97" w:rsidRPr="00E563BA" w:rsidRDefault="00091F97" w:rsidP="00AB2C78">
            <w:pPr>
              <w:rPr>
                <w:sz w:val="24"/>
              </w:rPr>
            </w:pPr>
            <w:r w:rsidRPr="00E563BA">
              <w:rPr>
                <w:sz w:val="24"/>
              </w:rPr>
              <w:t xml:space="preserve">Round-table discussion: existing and pressing issues for teaching and assessing Mandarin Chinese in U.K. HE </w:t>
            </w:r>
            <w:r>
              <w:rPr>
                <w:sz w:val="24"/>
              </w:rPr>
              <w:t xml:space="preserve">based on commonly recognised </w:t>
            </w:r>
            <w:r w:rsidRPr="00E563BA">
              <w:rPr>
                <w:sz w:val="24"/>
              </w:rPr>
              <w:t>standard</w:t>
            </w:r>
            <w:r>
              <w:rPr>
                <w:sz w:val="24"/>
              </w:rPr>
              <w:t>s (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标准共识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)</w:t>
            </w:r>
            <w:r>
              <w:rPr>
                <w:sz w:val="24"/>
              </w:rPr>
              <w:t xml:space="preserve"> for different levels across institutions.</w:t>
            </w:r>
          </w:p>
        </w:tc>
        <w:tc>
          <w:tcPr>
            <w:tcW w:w="1731" w:type="dxa"/>
          </w:tcPr>
          <w:p w:rsidR="00091F97" w:rsidRPr="00E563BA" w:rsidRDefault="00091F97" w:rsidP="00EF547D">
            <w:pPr>
              <w:rPr>
                <w:sz w:val="24"/>
              </w:rPr>
            </w:pPr>
            <w:r w:rsidRPr="00E563BA">
              <w:rPr>
                <w:sz w:val="24"/>
              </w:rPr>
              <w:t>All (each institution introduces its practice)</w:t>
            </w:r>
          </w:p>
        </w:tc>
        <w:tc>
          <w:tcPr>
            <w:tcW w:w="1724" w:type="dxa"/>
          </w:tcPr>
          <w:p w:rsidR="00091F97" w:rsidRPr="00E563BA" w:rsidRDefault="00091F97" w:rsidP="00506230">
            <w:pPr>
              <w:rPr>
                <w:sz w:val="24"/>
              </w:rPr>
            </w:pPr>
            <w:r w:rsidRPr="00E563BA">
              <w:rPr>
                <w:sz w:val="24"/>
              </w:rPr>
              <w:t>Linda Li</w:t>
            </w: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0A3641" w:rsidP="000A3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15:15-15:30</w:t>
            </w:r>
          </w:p>
        </w:tc>
        <w:tc>
          <w:tcPr>
            <w:tcW w:w="7436" w:type="dxa"/>
          </w:tcPr>
          <w:p w:rsidR="00D21820" w:rsidRPr="00E563BA" w:rsidRDefault="00D21820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Coffee break</w:t>
            </w:r>
          </w:p>
        </w:tc>
        <w:tc>
          <w:tcPr>
            <w:tcW w:w="1731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D21820" w:rsidP="000A3641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</w:t>
            </w:r>
            <w:r w:rsidR="000A3641">
              <w:rPr>
                <w:sz w:val="24"/>
              </w:rPr>
              <w:t>5</w:t>
            </w:r>
            <w:r w:rsidRPr="00E563BA">
              <w:rPr>
                <w:sz w:val="24"/>
              </w:rPr>
              <w:t>:</w:t>
            </w:r>
            <w:r w:rsidR="000A3641">
              <w:rPr>
                <w:sz w:val="24"/>
              </w:rPr>
              <w:t>3</w:t>
            </w:r>
            <w:r w:rsidR="00ED62BE" w:rsidRPr="00E563BA">
              <w:rPr>
                <w:sz w:val="24"/>
              </w:rPr>
              <w:t>0</w:t>
            </w:r>
            <w:r w:rsidRPr="00E563BA">
              <w:rPr>
                <w:sz w:val="24"/>
              </w:rPr>
              <w:t>-1</w:t>
            </w:r>
            <w:r w:rsidR="000A3641">
              <w:rPr>
                <w:sz w:val="24"/>
              </w:rPr>
              <w:t>7</w:t>
            </w:r>
            <w:r w:rsidRPr="00E563BA">
              <w:rPr>
                <w:sz w:val="24"/>
              </w:rPr>
              <w:t>:</w:t>
            </w:r>
            <w:r w:rsidR="000A3641">
              <w:rPr>
                <w:sz w:val="24"/>
              </w:rPr>
              <w:t>3</w:t>
            </w:r>
            <w:r w:rsidRPr="00E563BA">
              <w:rPr>
                <w:sz w:val="24"/>
              </w:rPr>
              <w:t>0</w:t>
            </w:r>
          </w:p>
        </w:tc>
        <w:tc>
          <w:tcPr>
            <w:tcW w:w="7436" w:type="dxa"/>
          </w:tcPr>
          <w:p w:rsidR="008E7053" w:rsidRPr="00E563BA" w:rsidRDefault="00D21820" w:rsidP="000A3641">
            <w:pPr>
              <w:rPr>
                <w:sz w:val="24"/>
              </w:rPr>
            </w:pPr>
            <w:r w:rsidRPr="00E563BA">
              <w:rPr>
                <w:sz w:val="24"/>
              </w:rPr>
              <w:t>Group discussion followed by presentation: possible solutions for those problems and issues</w:t>
            </w:r>
            <w:r w:rsidR="00ED62BE" w:rsidRPr="00E563BA">
              <w:rPr>
                <w:sz w:val="24"/>
              </w:rPr>
              <w:t xml:space="preserve"> </w:t>
            </w:r>
            <w:r w:rsidR="000A3641">
              <w:rPr>
                <w:sz w:val="24"/>
              </w:rPr>
              <w:t xml:space="preserve">for different courses such as </w:t>
            </w:r>
            <w:r w:rsidR="008E7053" w:rsidRPr="00E563BA">
              <w:rPr>
                <w:sz w:val="24"/>
              </w:rPr>
              <w:t>honours</w:t>
            </w:r>
            <w:r w:rsidR="000A3641">
              <w:rPr>
                <w:sz w:val="24"/>
              </w:rPr>
              <w:t>, joint honours, minor; credit and non-</w:t>
            </w:r>
            <w:r w:rsidR="008E7053" w:rsidRPr="00E563BA">
              <w:rPr>
                <w:sz w:val="24"/>
              </w:rPr>
              <w:t>credit</w:t>
            </w:r>
            <w:r w:rsidR="000A3641">
              <w:rPr>
                <w:sz w:val="24"/>
              </w:rPr>
              <w:t xml:space="preserve"> courses or modules.</w:t>
            </w:r>
          </w:p>
        </w:tc>
        <w:tc>
          <w:tcPr>
            <w:tcW w:w="1731" w:type="dxa"/>
          </w:tcPr>
          <w:p w:rsidR="00D21820" w:rsidRPr="00E563BA" w:rsidRDefault="00E179A8" w:rsidP="00E179A8">
            <w:pPr>
              <w:rPr>
                <w:sz w:val="24"/>
              </w:rPr>
            </w:pPr>
            <w:r>
              <w:rPr>
                <w:sz w:val="24"/>
              </w:rPr>
              <w:t xml:space="preserve">Presentations by all groups </w:t>
            </w:r>
            <w:r w:rsidR="000A3641">
              <w:rPr>
                <w:sz w:val="24"/>
              </w:rPr>
              <w:t>on</w:t>
            </w:r>
            <w:r w:rsidR="000A364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标准共识</w:t>
            </w:r>
          </w:p>
        </w:tc>
        <w:tc>
          <w:tcPr>
            <w:tcW w:w="1724" w:type="dxa"/>
          </w:tcPr>
          <w:p w:rsidR="008E7053" w:rsidRPr="00E563BA" w:rsidRDefault="008E7053" w:rsidP="008E7053">
            <w:pPr>
              <w:rPr>
                <w:sz w:val="24"/>
              </w:rPr>
            </w:pPr>
            <w:r w:rsidRPr="00E563BA">
              <w:rPr>
                <w:sz w:val="24"/>
              </w:rPr>
              <w:t>Group Chair TBC</w:t>
            </w:r>
          </w:p>
          <w:p w:rsidR="00E563BA" w:rsidRPr="00E563BA" w:rsidRDefault="00E563BA" w:rsidP="00E563BA">
            <w:pPr>
              <w:rPr>
                <w:sz w:val="24"/>
              </w:rPr>
            </w:pPr>
          </w:p>
          <w:p w:rsidR="00D21820" w:rsidRPr="00E563BA" w:rsidRDefault="008E7053" w:rsidP="00E563BA">
            <w:pPr>
              <w:rPr>
                <w:sz w:val="24"/>
              </w:rPr>
            </w:pPr>
            <w:r w:rsidRPr="00E563BA">
              <w:rPr>
                <w:sz w:val="24"/>
              </w:rPr>
              <w:t xml:space="preserve">Chair </w:t>
            </w:r>
            <w:r w:rsidR="00E563BA" w:rsidRPr="00E563BA">
              <w:rPr>
                <w:sz w:val="24"/>
              </w:rPr>
              <w:t xml:space="preserve"> Linda Li</w:t>
            </w: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0A3641" w:rsidP="00ED6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179A8">
              <w:rPr>
                <w:sz w:val="24"/>
              </w:rPr>
              <w:t>:0</w:t>
            </w:r>
            <w:r w:rsidR="00ED62BE" w:rsidRPr="00E563BA">
              <w:rPr>
                <w:sz w:val="24"/>
              </w:rPr>
              <w:t>0-</w:t>
            </w:r>
            <w:r>
              <w:rPr>
                <w:sz w:val="24"/>
              </w:rPr>
              <w:t>20</w:t>
            </w:r>
            <w:r w:rsidR="00E179A8">
              <w:rPr>
                <w:sz w:val="24"/>
              </w:rPr>
              <w:t>:0</w:t>
            </w:r>
            <w:r w:rsidR="00D21820" w:rsidRPr="00E563BA">
              <w:rPr>
                <w:sz w:val="24"/>
              </w:rPr>
              <w:t>0</w:t>
            </w:r>
          </w:p>
        </w:tc>
        <w:tc>
          <w:tcPr>
            <w:tcW w:w="7436" w:type="dxa"/>
          </w:tcPr>
          <w:p w:rsidR="00D21820" w:rsidRPr="00E563BA" w:rsidRDefault="00D21820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Dinner in Mr Man</w:t>
            </w:r>
          </w:p>
        </w:tc>
        <w:tc>
          <w:tcPr>
            <w:tcW w:w="1731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15</w:t>
            </w:r>
            <w:r w:rsidRPr="00E563BA">
              <w:rPr>
                <w:sz w:val="24"/>
                <w:vertAlign w:val="superscript"/>
              </w:rPr>
              <w:t>th</w:t>
            </w:r>
            <w:r w:rsidRPr="00E563BA">
              <w:rPr>
                <w:sz w:val="24"/>
              </w:rPr>
              <w:t xml:space="preserve"> April</w:t>
            </w:r>
          </w:p>
        </w:tc>
        <w:tc>
          <w:tcPr>
            <w:tcW w:w="147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7436" w:type="dxa"/>
          </w:tcPr>
          <w:p w:rsidR="00D21820" w:rsidRPr="00E563BA" w:rsidRDefault="00D21820" w:rsidP="000A3641">
            <w:pPr>
              <w:rPr>
                <w:sz w:val="24"/>
              </w:rPr>
            </w:pPr>
            <w:r w:rsidRPr="00E563BA">
              <w:rPr>
                <w:sz w:val="24"/>
              </w:rPr>
              <w:t>Sessions include brain storming, discussion,</w:t>
            </w:r>
            <w:r w:rsidR="000A3641">
              <w:rPr>
                <w:sz w:val="24"/>
              </w:rPr>
              <w:t xml:space="preserve"> presentation or </w:t>
            </w:r>
            <w:r w:rsidRPr="00E563BA">
              <w:rPr>
                <w:sz w:val="24"/>
              </w:rPr>
              <w:t>demos of</w:t>
            </w:r>
            <w:r w:rsidR="0019325C" w:rsidRPr="00E563BA">
              <w:rPr>
                <w:sz w:val="24"/>
              </w:rPr>
              <w:t xml:space="preserve"> lesson and conclusion</w:t>
            </w:r>
            <w:r w:rsidR="000A3641">
              <w:rPr>
                <w:sz w:val="24"/>
              </w:rPr>
              <w:t xml:space="preserve"> by </w:t>
            </w:r>
            <w:r w:rsidR="00E179A8">
              <w:rPr>
                <w:sz w:val="24"/>
              </w:rPr>
              <w:t>chair</w:t>
            </w:r>
            <w:r w:rsidR="0019325C" w:rsidRPr="00E563BA">
              <w:rPr>
                <w:sz w:val="24"/>
              </w:rPr>
              <w:t xml:space="preserve">. </w:t>
            </w:r>
          </w:p>
        </w:tc>
        <w:tc>
          <w:tcPr>
            <w:tcW w:w="1731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D21820" w:rsidP="00724D45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09:00-</w:t>
            </w:r>
            <w:r w:rsidR="0019325C" w:rsidRPr="00E563BA">
              <w:rPr>
                <w:sz w:val="24"/>
              </w:rPr>
              <w:t>10:00</w:t>
            </w:r>
          </w:p>
        </w:tc>
        <w:tc>
          <w:tcPr>
            <w:tcW w:w="7436" w:type="dxa"/>
          </w:tcPr>
          <w:p w:rsidR="00D21820" w:rsidRPr="00E563BA" w:rsidRDefault="00D21820" w:rsidP="00F91DFE">
            <w:pPr>
              <w:rPr>
                <w:sz w:val="24"/>
              </w:rPr>
            </w:pPr>
            <w:r w:rsidRPr="00E563BA">
              <w:rPr>
                <w:sz w:val="24"/>
              </w:rPr>
              <w:t>Teaching grammar</w:t>
            </w:r>
          </w:p>
        </w:tc>
        <w:tc>
          <w:tcPr>
            <w:tcW w:w="1731" w:type="dxa"/>
          </w:tcPr>
          <w:p w:rsidR="00D21820" w:rsidRPr="007A11C9" w:rsidRDefault="00780720" w:rsidP="005C4FCA">
            <w:pPr>
              <w:rPr>
                <w:sz w:val="24"/>
              </w:rPr>
            </w:pPr>
            <w:r>
              <w:rPr>
                <w:sz w:val="24"/>
              </w:rPr>
              <w:t xml:space="preserve">Presentation by </w:t>
            </w:r>
            <w:r w:rsidR="007A11C9" w:rsidRPr="007A11C9">
              <w:rPr>
                <w:sz w:val="24"/>
              </w:rPr>
              <w:t>Qiao Yang</w:t>
            </w:r>
          </w:p>
        </w:tc>
        <w:tc>
          <w:tcPr>
            <w:tcW w:w="1724" w:type="dxa"/>
          </w:tcPr>
          <w:p w:rsidR="00D21820" w:rsidRPr="00E563BA" w:rsidRDefault="008E7053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Yang Lu</w:t>
            </w: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19325C" w:rsidP="0019325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10:0</w:t>
            </w:r>
            <w:r w:rsidR="00F91DFE" w:rsidRPr="00E563BA">
              <w:rPr>
                <w:sz w:val="24"/>
              </w:rPr>
              <w:t>0-11</w:t>
            </w:r>
            <w:r w:rsidRPr="00E563BA">
              <w:rPr>
                <w:sz w:val="24"/>
              </w:rPr>
              <w:t>:</w:t>
            </w:r>
            <w:r w:rsidR="00F91DFE" w:rsidRPr="00E563BA">
              <w:rPr>
                <w:sz w:val="24"/>
              </w:rPr>
              <w:t>0</w:t>
            </w:r>
            <w:r w:rsidRPr="00E563BA">
              <w:rPr>
                <w:sz w:val="24"/>
              </w:rPr>
              <w:t>0</w:t>
            </w:r>
          </w:p>
        </w:tc>
        <w:tc>
          <w:tcPr>
            <w:tcW w:w="7436" w:type="dxa"/>
          </w:tcPr>
          <w:p w:rsidR="00D21820" w:rsidRPr="00E563BA" w:rsidRDefault="00D21820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Teaching listening and speaking</w:t>
            </w:r>
          </w:p>
        </w:tc>
        <w:tc>
          <w:tcPr>
            <w:tcW w:w="1731" w:type="dxa"/>
          </w:tcPr>
          <w:p w:rsidR="00D21820" w:rsidRPr="00780720" w:rsidRDefault="000A3641" w:rsidP="00780720">
            <w:pPr>
              <w:rPr>
                <w:sz w:val="24"/>
              </w:rPr>
            </w:pPr>
            <w:r w:rsidRPr="00780720">
              <w:rPr>
                <w:sz w:val="24"/>
              </w:rPr>
              <w:t>Presentation</w:t>
            </w:r>
            <w:r w:rsidR="00780720" w:rsidRPr="00780720">
              <w:rPr>
                <w:sz w:val="24"/>
              </w:rPr>
              <w:t xml:space="preserve"> by Minjie</w:t>
            </w:r>
          </w:p>
        </w:tc>
        <w:tc>
          <w:tcPr>
            <w:tcW w:w="1724" w:type="dxa"/>
          </w:tcPr>
          <w:p w:rsidR="00D21820" w:rsidRPr="00E563BA" w:rsidRDefault="008E7053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Minjie Xing</w:t>
            </w: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F91DFE" w:rsidP="0019325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11</w:t>
            </w:r>
            <w:r w:rsidR="0019325C" w:rsidRPr="00E563BA">
              <w:rPr>
                <w:sz w:val="24"/>
              </w:rPr>
              <w:t>:</w:t>
            </w:r>
            <w:r w:rsidRPr="00E563BA">
              <w:rPr>
                <w:sz w:val="24"/>
              </w:rPr>
              <w:t>00-11</w:t>
            </w:r>
            <w:r w:rsidR="00D21820" w:rsidRPr="00E563BA">
              <w:rPr>
                <w:sz w:val="24"/>
              </w:rPr>
              <w:t>:</w:t>
            </w:r>
            <w:r w:rsidRPr="00E563BA">
              <w:rPr>
                <w:sz w:val="24"/>
              </w:rPr>
              <w:t>2</w:t>
            </w:r>
            <w:r w:rsidR="00D21820" w:rsidRPr="00E563BA">
              <w:rPr>
                <w:sz w:val="24"/>
              </w:rPr>
              <w:t>0</w:t>
            </w:r>
          </w:p>
        </w:tc>
        <w:tc>
          <w:tcPr>
            <w:tcW w:w="7436" w:type="dxa"/>
          </w:tcPr>
          <w:p w:rsidR="00D21820" w:rsidRPr="00E563BA" w:rsidRDefault="00D21820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Coffee break</w:t>
            </w:r>
          </w:p>
        </w:tc>
        <w:tc>
          <w:tcPr>
            <w:tcW w:w="1731" w:type="dxa"/>
          </w:tcPr>
          <w:p w:rsidR="00D21820" w:rsidRPr="00780720" w:rsidRDefault="00D21820" w:rsidP="005C4FCA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F91DFE" w:rsidP="005374E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11:20-12:2</w:t>
            </w:r>
            <w:r w:rsidR="00D21820" w:rsidRPr="00E563BA">
              <w:rPr>
                <w:sz w:val="24"/>
              </w:rPr>
              <w:t>0</w:t>
            </w:r>
          </w:p>
        </w:tc>
        <w:tc>
          <w:tcPr>
            <w:tcW w:w="7436" w:type="dxa"/>
          </w:tcPr>
          <w:p w:rsidR="00D21820" w:rsidRPr="00E563BA" w:rsidRDefault="00D21820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 xml:space="preserve">Teaching </w:t>
            </w:r>
            <w:r w:rsidR="00F91DFE" w:rsidRPr="00E563BA">
              <w:rPr>
                <w:sz w:val="24"/>
              </w:rPr>
              <w:t xml:space="preserve">characters and </w:t>
            </w:r>
            <w:r w:rsidRPr="00E563BA">
              <w:rPr>
                <w:sz w:val="24"/>
              </w:rPr>
              <w:t>writing</w:t>
            </w:r>
          </w:p>
        </w:tc>
        <w:tc>
          <w:tcPr>
            <w:tcW w:w="1731" w:type="dxa"/>
          </w:tcPr>
          <w:p w:rsidR="00D21820" w:rsidRPr="00780720" w:rsidRDefault="00780720" w:rsidP="005C4FCA">
            <w:pPr>
              <w:rPr>
                <w:sz w:val="24"/>
              </w:rPr>
            </w:pPr>
            <w:r w:rsidRPr="00780720">
              <w:rPr>
                <w:sz w:val="24"/>
              </w:rPr>
              <w:t>Presentation by Wendy</w:t>
            </w:r>
          </w:p>
        </w:tc>
        <w:tc>
          <w:tcPr>
            <w:tcW w:w="1724" w:type="dxa"/>
          </w:tcPr>
          <w:p w:rsidR="00D21820" w:rsidRPr="00E563BA" w:rsidRDefault="008E7053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Wendy Che</w:t>
            </w:r>
          </w:p>
        </w:tc>
      </w:tr>
      <w:tr w:rsidR="00DC59BB" w:rsidRPr="00E563BA" w:rsidTr="00E42B85">
        <w:tc>
          <w:tcPr>
            <w:tcW w:w="1207" w:type="dxa"/>
          </w:tcPr>
          <w:p w:rsidR="00DC59BB" w:rsidRPr="00E563BA" w:rsidRDefault="00DC59BB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C59BB" w:rsidRPr="00E563BA" w:rsidRDefault="00DC59BB" w:rsidP="005374E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12:20-13:00</w:t>
            </w:r>
          </w:p>
        </w:tc>
        <w:tc>
          <w:tcPr>
            <w:tcW w:w="7436" w:type="dxa"/>
          </w:tcPr>
          <w:p w:rsidR="00DC59BB" w:rsidRDefault="00DC59BB" w:rsidP="00DC59BB">
            <w:pPr>
              <w:rPr>
                <w:sz w:val="24"/>
              </w:rPr>
            </w:pPr>
            <w:r>
              <w:rPr>
                <w:sz w:val="24"/>
              </w:rPr>
              <w:t>Teaching class of mixed abilities</w:t>
            </w:r>
          </w:p>
          <w:p w:rsidR="00DC59BB" w:rsidRPr="00E563BA" w:rsidRDefault="00DC59BB" w:rsidP="00DC59BB">
            <w:pPr>
              <w:rPr>
                <w:sz w:val="24"/>
              </w:rPr>
            </w:pPr>
          </w:p>
        </w:tc>
        <w:tc>
          <w:tcPr>
            <w:tcW w:w="1731" w:type="dxa"/>
          </w:tcPr>
          <w:p w:rsidR="00DC59BB" w:rsidRPr="00780720" w:rsidRDefault="00DC59BB" w:rsidP="005C4FCA">
            <w:pPr>
              <w:rPr>
                <w:sz w:val="24"/>
              </w:rPr>
            </w:pPr>
            <w:r w:rsidRPr="00780720">
              <w:rPr>
                <w:sz w:val="24"/>
              </w:rPr>
              <w:t xml:space="preserve">Presentation by </w:t>
            </w:r>
            <w:r>
              <w:rPr>
                <w:sz w:val="24"/>
              </w:rPr>
              <w:t>Zhiyan</w:t>
            </w:r>
          </w:p>
        </w:tc>
        <w:tc>
          <w:tcPr>
            <w:tcW w:w="1724" w:type="dxa"/>
          </w:tcPr>
          <w:p w:rsidR="00DC59BB" w:rsidRPr="00E563BA" w:rsidRDefault="00DC59BB" w:rsidP="005C4FCA">
            <w:pPr>
              <w:rPr>
                <w:sz w:val="24"/>
              </w:rPr>
            </w:pPr>
            <w:r>
              <w:rPr>
                <w:sz w:val="24"/>
              </w:rPr>
              <w:t>Weiqun Wang</w:t>
            </w:r>
          </w:p>
        </w:tc>
      </w:tr>
      <w:tr w:rsidR="00D21820" w:rsidRPr="00E563BA" w:rsidTr="00E42B85">
        <w:tc>
          <w:tcPr>
            <w:tcW w:w="1207" w:type="dxa"/>
          </w:tcPr>
          <w:p w:rsidR="00D21820" w:rsidRPr="00E563BA" w:rsidRDefault="00D21820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21820" w:rsidRPr="00E563BA" w:rsidRDefault="0019325C" w:rsidP="005374E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>13:00-14:00</w:t>
            </w:r>
          </w:p>
        </w:tc>
        <w:tc>
          <w:tcPr>
            <w:tcW w:w="7436" w:type="dxa"/>
          </w:tcPr>
          <w:p w:rsidR="00D21820" w:rsidRPr="00E563BA" w:rsidRDefault="0019325C" w:rsidP="00F91DFE">
            <w:pPr>
              <w:rPr>
                <w:sz w:val="24"/>
              </w:rPr>
            </w:pPr>
            <w:r w:rsidRPr="00E563BA">
              <w:rPr>
                <w:sz w:val="24"/>
              </w:rPr>
              <w:t>lunch</w:t>
            </w:r>
            <w:r w:rsidR="00F91DFE" w:rsidRPr="00E563BA">
              <w:rPr>
                <w:sz w:val="24"/>
              </w:rPr>
              <w:t xml:space="preserve"> </w:t>
            </w:r>
          </w:p>
        </w:tc>
        <w:tc>
          <w:tcPr>
            <w:tcW w:w="1731" w:type="dxa"/>
          </w:tcPr>
          <w:p w:rsidR="00D21820" w:rsidRPr="000A3641" w:rsidRDefault="00D21820" w:rsidP="005C4FCA">
            <w:pPr>
              <w:rPr>
                <w:color w:val="FF0000"/>
                <w:sz w:val="24"/>
              </w:rPr>
            </w:pPr>
          </w:p>
        </w:tc>
        <w:tc>
          <w:tcPr>
            <w:tcW w:w="1724" w:type="dxa"/>
          </w:tcPr>
          <w:p w:rsidR="00D21820" w:rsidRPr="00E563BA" w:rsidRDefault="00D21820" w:rsidP="005C4FCA">
            <w:pPr>
              <w:rPr>
                <w:sz w:val="24"/>
              </w:rPr>
            </w:pPr>
          </w:p>
        </w:tc>
      </w:tr>
      <w:tr w:rsidR="00F91DFE" w:rsidRPr="00E563BA" w:rsidTr="00E42B85">
        <w:tc>
          <w:tcPr>
            <w:tcW w:w="1207" w:type="dxa"/>
          </w:tcPr>
          <w:p w:rsidR="00F91DFE" w:rsidRPr="00E563BA" w:rsidRDefault="00F91DFE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F91DFE" w:rsidRPr="00E563BA" w:rsidRDefault="00DC59BB" w:rsidP="00537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14:00-14:40</w:t>
            </w:r>
          </w:p>
        </w:tc>
        <w:tc>
          <w:tcPr>
            <w:tcW w:w="7436" w:type="dxa"/>
          </w:tcPr>
          <w:p w:rsidR="00DC59BB" w:rsidRDefault="00DC59BB" w:rsidP="00DC59BB">
            <w:pPr>
              <w:rPr>
                <w:sz w:val="24"/>
              </w:rPr>
            </w:pPr>
            <w:r w:rsidRPr="00E563BA">
              <w:rPr>
                <w:sz w:val="24"/>
              </w:rPr>
              <w:t>Teaching translation</w:t>
            </w:r>
          </w:p>
          <w:p w:rsidR="00F91DFE" w:rsidRPr="00E563BA" w:rsidRDefault="00F91DFE" w:rsidP="00DC59BB">
            <w:pPr>
              <w:rPr>
                <w:sz w:val="24"/>
              </w:rPr>
            </w:pPr>
          </w:p>
        </w:tc>
        <w:tc>
          <w:tcPr>
            <w:tcW w:w="1731" w:type="dxa"/>
          </w:tcPr>
          <w:p w:rsidR="00F91DFE" w:rsidRPr="000A3641" w:rsidRDefault="00DC59BB" w:rsidP="00780720">
            <w:pPr>
              <w:rPr>
                <w:color w:val="FF0000"/>
                <w:sz w:val="24"/>
              </w:rPr>
            </w:pPr>
            <w:r w:rsidRPr="00780720">
              <w:rPr>
                <w:sz w:val="24"/>
              </w:rPr>
              <w:t>Presentation by Binghan</w:t>
            </w:r>
          </w:p>
        </w:tc>
        <w:tc>
          <w:tcPr>
            <w:tcW w:w="1724" w:type="dxa"/>
          </w:tcPr>
          <w:p w:rsidR="00F91DFE" w:rsidRPr="00E563BA" w:rsidRDefault="00DC59BB" w:rsidP="00A17227">
            <w:pPr>
              <w:rPr>
                <w:sz w:val="24"/>
              </w:rPr>
            </w:pPr>
            <w:r>
              <w:rPr>
                <w:sz w:val="24"/>
              </w:rPr>
              <w:t>Binghan Zheng</w:t>
            </w:r>
          </w:p>
        </w:tc>
      </w:tr>
      <w:tr w:rsidR="00DC59BB" w:rsidRPr="00E563BA" w:rsidTr="00E42B85">
        <w:tc>
          <w:tcPr>
            <w:tcW w:w="1207" w:type="dxa"/>
          </w:tcPr>
          <w:p w:rsidR="00DC59BB" w:rsidRPr="00E563BA" w:rsidRDefault="00DC59BB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C59BB" w:rsidRPr="00E563BA" w:rsidRDefault="00DC59BB" w:rsidP="00537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14:40-16:00</w:t>
            </w:r>
          </w:p>
        </w:tc>
        <w:tc>
          <w:tcPr>
            <w:tcW w:w="7436" w:type="dxa"/>
          </w:tcPr>
          <w:p w:rsidR="00DC59BB" w:rsidRPr="00E563BA" w:rsidRDefault="00DC59BB" w:rsidP="00EE6D40">
            <w:pPr>
              <w:rPr>
                <w:sz w:val="24"/>
              </w:rPr>
            </w:pPr>
            <w:r w:rsidRPr="00E563BA">
              <w:rPr>
                <w:sz w:val="24"/>
              </w:rPr>
              <w:t>Assessing reading, writing, speaking, listening and translation</w:t>
            </w:r>
          </w:p>
        </w:tc>
        <w:tc>
          <w:tcPr>
            <w:tcW w:w="1731" w:type="dxa"/>
          </w:tcPr>
          <w:p w:rsidR="00DC59BB" w:rsidRPr="000A3641" w:rsidRDefault="00DC59BB" w:rsidP="00EE6D40">
            <w:pPr>
              <w:rPr>
                <w:color w:val="FF0000"/>
                <w:sz w:val="24"/>
              </w:rPr>
            </w:pPr>
            <w:r w:rsidRPr="00AB2C78">
              <w:rPr>
                <w:sz w:val="24"/>
              </w:rPr>
              <w:t xml:space="preserve">Presentation by </w:t>
            </w:r>
            <w:r>
              <w:rPr>
                <w:sz w:val="24"/>
              </w:rPr>
              <w:t>Lianyi</w:t>
            </w:r>
          </w:p>
        </w:tc>
        <w:tc>
          <w:tcPr>
            <w:tcW w:w="1724" w:type="dxa"/>
          </w:tcPr>
          <w:p w:rsidR="00DC59BB" w:rsidRPr="00E563BA" w:rsidRDefault="00DC59BB" w:rsidP="00EE6D40">
            <w:pPr>
              <w:rPr>
                <w:sz w:val="24"/>
              </w:rPr>
            </w:pPr>
            <w:r w:rsidRPr="00E563BA">
              <w:rPr>
                <w:sz w:val="24"/>
              </w:rPr>
              <w:t>Lianyi Song</w:t>
            </w:r>
          </w:p>
        </w:tc>
      </w:tr>
      <w:tr w:rsidR="00DC59BB" w:rsidRPr="00E563BA" w:rsidTr="00E42B85">
        <w:tc>
          <w:tcPr>
            <w:tcW w:w="1207" w:type="dxa"/>
          </w:tcPr>
          <w:p w:rsidR="00DC59BB" w:rsidRPr="00E563BA" w:rsidRDefault="00DC59BB" w:rsidP="005374EC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</w:tcPr>
          <w:p w:rsidR="00DC59BB" w:rsidRPr="00E563BA" w:rsidRDefault="00DC59BB" w:rsidP="005374EC">
            <w:pPr>
              <w:jc w:val="center"/>
              <w:rPr>
                <w:sz w:val="24"/>
              </w:rPr>
            </w:pPr>
            <w:r w:rsidRPr="00E563BA">
              <w:rPr>
                <w:sz w:val="24"/>
              </w:rPr>
              <w:t xml:space="preserve">16:00-16:20 </w:t>
            </w:r>
          </w:p>
        </w:tc>
        <w:tc>
          <w:tcPr>
            <w:tcW w:w="7436" w:type="dxa"/>
          </w:tcPr>
          <w:p w:rsidR="00DC59BB" w:rsidRPr="00E563BA" w:rsidRDefault="00DC59BB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Conclusion and coffee</w:t>
            </w:r>
          </w:p>
        </w:tc>
        <w:tc>
          <w:tcPr>
            <w:tcW w:w="1731" w:type="dxa"/>
          </w:tcPr>
          <w:p w:rsidR="00DC59BB" w:rsidRPr="000A3641" w:rsidRDefault="00DC59BB" w:rsidP="005C4FCA">
            <w:pPr>
              <w:rPr>
                <w:color w:val="FF0000"/>
                <w:sz w:val="24"/>
              </w:rPr>
            </w:pPr>
          </w:p>
        </w:tc>
        <w:tc>
          <w:tcPr>
            <w:tcW w:w="1724" w:type="dxa"/>
          </w:tcPr>
          <w:p w:rsidR="00DC59BB" w:rsidRPr="00E563BA" w:rsidRDefault="00DC59BB" w:rsidP="005C4FCA">
            <w:pPr>
              <w:rPr>
                <w:sz w:val="24"/>
              </w:rPr>
            </w:pPr>
            <w:r w:rsidRPr="00E563BA">
              <w:rPr>
                <w:sz w:val="24"/>
              </w:rPr>
              <w:t>Binghan Zheng</w:t>
            </w:r>
          </w:p>
        </w:tc>
      </w:tr>
    </w:tbl>
    <w:p w:rsidR="005374EC" w:rsidRPr="00E563BA" w:rsidRDefault="005374EC" w:rsidP="005374EC">
      <w:pPr>
        <w:spacing w:after="0"/>
        <w:jc w:val="center"/>
        <w:rPr>
          <w:b/>
          <w:sz w:val="24"/>
        </w:rPr>
      </w:pPr>
      <w:bookmarkStart w:id="0" w:name="_GoBack"/>
      <w:bookmarkEnd w:id="0"/>
    </w:p>
    <w:sectPr w:rsidR="005374EC" w:rsidRPr="00E563BA" w:rsidSect="00D21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6185"/>
    <w:rsid w:val="00091F97"/>
    <w:rsid w:val="000A3641"/>
    <w:rsid w:val="0019325C"/>
    <w:rsid w:val="0030609F"/>
    <w:rsid w:val="00392E50"/>
    <w:rsid w:val="003F07E8"/>
    <w:rsid w:val="00506230"/>
    <w:rsid w:val="005374EC"/>
    <w:rsid w:val="005C4FCA"/>
    <w:rsid w:val="00724D45"/>
    <w:rsid w:val="00780720"/>
    <w:rsid w:val="007A11C9"/>
    <w:rsid w:val="008E7053"/>
    <w:rsid w:val="00966185"/>
    <w:rsid w:val="00971B92"/>
    <w:rsid w:val="00A10EF0"/>
    <w:rsid w:val="00A57516"/>
    <w:rsid w:val="00AB2C78"/>
    <w:rsid w:val="00AF517C"/>
    <w:rsid w:val="00C50E0C"/>
    <w:rsid w:val="00D21820"/>
    <w:rsid w:val="00DC59BB"/>
    <w:rsid w:val="00E179A8"/>
    <w:rsid w:val="00E42B85"/>
    <w:rsid w:val="00E563BA"/>
    <w:rsid w:val="00ED62BE"/>
    <w:rsid w:val="00EF547D"/>
    <w:rsid w:val="00F60E00"/>
    <w:rsid w:val="00F91DFE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7D87BD62.dotm</Template>
  <TotalTime>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 B.</cp:lastModifiedBy>
  <cp:revision>3</cp:revision>
  <dcterms:created xsi:type="dcterms:W3CDTF">2014-04-12T15:10:00Z</dcterms:created>
  <dcterms:modified xsi:type="dcterms:W3CDTF">2014-04-29T14:38:00Z</dcterms:modified>
</cp:coreProperties>
</file>